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FE" w:rsidRDefault="004E08FE" w:rsidP="004E08F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年　　月　　日</w:t>
      </w:r>
    </w:p>
    <w:p w:rsidR="001F7C29" w:rsidRDefault="001F7C29" w:rsidP="00742AE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rFonts w:asciiTheme="minorEastAsia" w:eastAsiaTheme="minorEastAsia" w:hAnsiTheme="minorEastAsia"/>
          <w:szCs w:val="21"/>
        </w:rPr>
      </w:pPr>
    </w:p>
    <w:p w:rsidR="004257DF" w:rsidRPr="009E08CD" w:rsidRDefault="00D77640" w:rsidP="00742AE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rFonts w:asciiTheme="minorEastAsia" w:eastAsiaTheme="minorEastAsia" w:hAnsiTheme="minorEastAsia"/>
          <w:sz w:val="24"/>
          <w:szCs w:val="21"/>
        </w:rPr>
      </w:pPr>
      <w:r w:rsidRPr="009E08CD">
        <w:rPr>
          <w:rFonts w:asciiTheme="minorEastAsia" w:eastAsiaTheme="minorEastAsia" w:hAnsiTheme="minorEastAsia" w:hint="eastAsia"/>
          <w:sz w:val="24"/>
          <w:szCs w:val="21"/>
        </w:rPr>
        <w:t>熊野市駅前商業施設</w:t>
      </w:r>
      <w:r w:rsidR="00742AEC" w:rsidRPr="009E08CD">
        <w:rPr>
          <w:rFonts w:asciiTheme="minorEastAsia" w:eastAsiaTheme="minorEastAsia" w:hAnsiTheme="minorEastAsia" w:hint="eastAsia"/>
          <w:sz w:val="24"/>
          <w:szCs w:val="21"/>
        </w:rPr>
        <w:t>出店申請書</w:t>
      </w:r>
    </w:p>
    <w:p w:rsidR="001F7C29" w:rsidRDefault="009902D0" w:rsidP="004E08F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</w:t>
      </w:r>
    </w:p>
    <w:p w:rsidR="00C43F9B" w:rsidRDefault="00D77640" w:rsidP="001F7C2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rFonts w:hAnsi="Courier New"/>
        </w:rPr>
      </w:pPr>
      <w:r>
        <w:rPr>
          <w:rFonts w:hAnsi="Courier New" w:hint="eastAsia"/>
        </w:rPr>
        <w:t>有限会社熊野市観光公社</w:t>
      </w:r>
    </w:p>
    <w:p w:rsidR="009902D0" w:rsidRDefault="00D77640" w:rsidP="004E08F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300" w:firstLine="630"/>
        <w:textAlignment w:val="auto"/>
        <w:rPr>
          <w:rFonts w:hAnsi="Courier New"/>
        </w:rPr>
      </w:pPr>
      <w:r>
        <w:rPr>
          <w:rFonts w:hAnsi="Courier New" w:hint="eastAsia"/>
        </w:rPr>
        <w:t xml:space="preserve">代表取締役　</w:t>
      </w:r>
      <w:r w:rsidR="00DD307F">
        <w:rPr>
          <w:rFonts w:hAnsi="Courier New" w:hint="eastAsia"/>
        </w:rPr>
        <w:t>山本方秀</w:t>
      </w:r>
      <w:r w:rsidR="009902D0">
        <w:rPr>
          <w:rFonts w:hAnsi="Courier New" w:hint="eastAsia"/>
        </w:rPr>
        <w:t xml:space="preserve">　様</w:t>
      </w:r>
    </w:p>
    <w:p w:rsidR="004E08FE" w:rsidRDefault="004E08FE" w:rsidP="004E08F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300" w:firstLine="630"/>
        <w:textAlignment w:val="auto"/>
        <w:rPr>
          <w:rFonts w:hAnsi="Courier New"/>
        </w:rPr>
      </w:pPr>
    </w:p>
    <w:p w:rsidR="009902D0" w:rsidRDefault="004E08FE" w:rsidP="004E08FE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20" w:after="120" w:line="240" w:lineRule="auto"/>
        <w:ind w:firstLineChars="100" w:firstLine="210"/>
        <w:textAlignment w:val="auto"/>
        <w:rPr>
          <w:rFonts w:hAnsi="Courier New"/>
        </w:rPr>
      </w:pPr>
      <w:r>
        <w:rPr>
          <w:rFonts w:hAnsi="Courier New" w:hint="eastAsia"/>
        </w:rPr>
        <w:t>下記のとおり</w:t>
      </w:r>
      <w:r w:rsidR="00C43F9B">
        <w:rPr>
          <w:rFonts w:hAnsi="Courier New" w:hint="eastAsia"/>
        </w:rPr>
        <w:t>出店</w:t>
      </w:r>
      <w:r w:rsidR="009902D0">
        <w:rPr>
          <w:rFonts w:hAnsi="Courier New" w:hint="eastAsia"/>
        </w:rPr>
        <w:t>申請します。</w:t>
      </w:r>
    </w:p>
    <w:tbl>
      <w:tblPr>
        <w:tblW w:w="8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405"/>
        <w:gridCol w:w="2252"/>
        <w:gridCol w:w="5811"/>
      </w:tblGrid>
      <w:tr w:rsidR="00873FAD" w:rsidTr="008F1C38">
        <w:trPr>
          <w:cantSplit/>
          <w:trHeight w:hRule="exact" w:val="921"/>
        </w:trPr>
        <w:tc>
          <w:tcPr>
            <w:tcW w:w="405" w:type="dxa"/>
            <w:vMerge w:val="restart"/>
            <w:vAlign w:val="center"/>
          </w:tcPr>
          <w:p w:rsidR="00BC61A8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</w:p>
          <w:p w:rsidR="00BC61A8" w:rsidRDefault="00BC61A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</w:p>
          <w:p w:rsidR="00BC61A8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請</w:t>
            </w:r>
          </w:p>
          <w:p w:rsidR="00BC61A8" w:rsidRDefault="00BC61A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</w:p>
          <w:p w:rsidR="00873FAD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者</w:t>
            </w:r>
          </w:p>
        </w:tc>
        <w:tc>
          <w:tcPr>
            <w:tcW w:w="2252" w:type="dxa"/>
            <w:vAlign w:val="center"/>
          </w:tcPr>
          <w:p w:rsidR="00873FAD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  <w:r w:rsidR="00DC0D21">
              <w:rPr>
                <w:rFonts w:hAnsi="Courier New" w:hint="eastAsia"/>
              </w:rPr>
              <w:t>または</w:t>
            </w:r>
          </w:p>
          <w:p w:rsidR="00DC0D21" w:rsidRDefault="00DC0D21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主たる事務所の所在地</w:t>
            </w:r>
          </w:p>
        </w:tc>
        <w:tc>
          <w:tcPr>
            <w:tcW w:w="5811" w:type="dxa"/>
            <w:vAlign w:val="center"/>
          </w:tcPr>
          <w:p w:rsidR="00873FAD" w:rsidRDefault="00873FAD" w:rsidP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873FAD" w:rsidRDefault="00873FAD" w:rsidP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left"/>
              <w:textAlignment w:val="auto"/>
              <w:rPr>
                <w:rFonts w:hAnsi="Courier New"/>
              </w:rPr>
            </w:pPr>
          </w:p>
        </w:tc>
      </w:tr>
      <w:tr w:rsidR="00873FAD" w:rsidTr="00926033">
        <w:trPr>
          <w:cantSplit/>
          <w:trHeight w:val="1395"/>
        </w:trPr>
        <w:tc>
          <w:tcPr>
            <w:tcW w:w="405" w:type="dxa"/>
            <w:vMerge/>
            <w:vAlign w:val="center"/>
          </w:tcPr>
          <w:p w:rsidR="00873FAD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</w:p>
        </w:tc>
        <w:tc>
          <w:tcPr>
            <w:tcW w:w="2252" w:type="dxa"/>
            <w:vAlign w:val="center"/>
          </w:tcPr>
          <w:p w:rsidR="00873FAD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 w:rsidR="00406286">
              <w:rPr>
                <w:rFonts w:hAnsi="Courier New" w:hint="eastAsia"/>
              </w:rPr>
              <w:t>、団体名、又は</w:t>
            </w:r>
          </w:p>
          <w:p w:rsidR="00DC0D21" w:rsidRDefault="00DC0D21" w:rsidP="00DC0D21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法人等の名称</w:t>
            </w:r>
          </w:p>
          <w:p w:rsidR="00DC0D21" w:rsidRDefault="00DC0D21" w:rsidP="00DC0D21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代表者の氏名</w:t>
            </w:r>
          </w:p>
        </w:tc>
        <w:tc>
          <w:tcPr>
            <w:tcW w:w="5811" w:type="dxa"/>
            <w:vAlign w:val="center"/>
          </w:tcPr>
          <w:p w:rsidR="00DC0D21" w:rsidRDefault="00873FAD" w:rsidP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</w:t>
            </w:r>
          </w:p>
          <w:p w:rsidR="00873FAD" w:rsidRDefault="00DC0D21" w:rsidP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</w:t>
            </w:r>
            <w:r w:rsidR="00873FAD">
              <w:rPr>
                <w:rFonts w:hAnsi="Courier New"/>
              </w:rPr>
              <w:fldChar w:fldCharType="begin"/>
            </w:r>
            <w:r w:rsidR="00873FAD">
              <w:rPr>
                <w:rFonts w:hAnsi="Courier New"/>
              </w:rPr>
              <w:instrText xml:space="preserve"> eq \o\ac(</w:instrText>
            </w:r>
            <w:r w:rsidR="00873FAD" w:rsidRPr="00873FAD">
              <w:rPr>
                <w:rFonts w:hAnsi="Courier New" w:hint="eastAsia"/>
                <w:position w:val="-4"/>
                <w:sz w:val="31"/>
              </w:rPr>
              <w:instrText>○</w:instrText>
            </w:r>
            <w:r w:rsidR="00873FAD">
              <w:rPr>
                <w:rFonts w:hAnsi="Courier New"/>
              </w:rPr>
              <w:instrText>,</w:instrText>
            </w:r>
            <w:r w:rsidR="00873FAD">
              <w:rPr>
                <w:rFonts w:hAnsi="Courier New" w:hint="eastAsia"/>
              </w:rPr>
              <w:instrText>印</w:instrText>
            </w:r>
            <w:r w:rsidR="00873FAD">
              <w:rPr>
                <w:rFonts w:hAnsi="Courier New"/>
              </w:rPr>
              <w:instrText>)</w:instrText>
            </w:r>
            <w:r w:rsidR="00873FAD">
              <w:rPr>
                <w:rFonts w:hAnsi="Courier New"/>
              </w:rPr>
              <w:fldChar w:fldCharType="end"/>
            </w:r>
          </w:p>
          <w:p w:rsidR="00926033" w:rsidRDefault="00926033" w:rsidP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rFonts w:hAnsi="Courier New"/>
              </w:rPr>
            </w:pPr>
            <w:r w:rsidRPr="00473885">
              <w:rPr>
                <w:rFonts w:hAnsi="ＭＳ 明朝" w:cstheme="minorBid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AFDB46" wp14:editId="237BB1B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88265</wp:posOffset>
                      </wp:positionV>
                      <wp:extent cx="36576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033" w:rsidRPr="00926033" w:rsidRDefault="00926033" w:rsidP="00926033">
                                  <w:pPr>
                                    <w:spacing w:line="0" w:lineRule="atLeas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926033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※法人の場合は、記名押印してください。</w:t>
                                  </w:r>
                                </w:p>
                                <w:p w:rsidR="00926033" w:rsidRPr="00926033" w:rsidRDefault="00926033" w:rsidP="00926033">
                                  <w:pPr>
                                    <w:spacing w:line="0" w:lineRule="atLeas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926033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法人以外でも、本人（代表者）の自署でない場合は、記名押印してください。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FD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pt;margin-top:6.95pt;width:4in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" filled="f" stroked="f">
                      <v:textbox style="mso-fit-shape-to-text:t" inset="3mm">
                        <w:txbxContent>
                          <w:p w:rsidR="00926033" w:rsidRPr="00926033" w:rsidRDefault="00926033" w:rsidP="00926033">
                            <w:pPr>
                              <w:spacing w:line="0" w:lineRule="atLeas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26033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※法人の場合は、記名押印してください。</w:t>
                            </w:r>
                          </w:p>
                          <w:p w:rsidR="00926033" w:rsidRPr="00926033" w:rsidRDefault="00926033" w:rsidP="00926033">
                            <w:pPr>
                              <w:spacing w:line="0" w:lineRule="atLeas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26033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法人以外でも、本人（代表者）の自署でない場合は、記名押印してください。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65BF" w:rsidTr="008F1C38">
        <w:trPr>
          <w:cantSplit/>
          <w:trHeight w:val="844"/>
        </w:trPr>
        <w:tc>
          <w:tcPr>
            <w:tcW w:w="405" w:type="dxa"/>
            <w:vMerge/>
            <w:vAlign w:val="center"/>
          </w:tcPr>
          <w:p w:rsidR="001D65BF" w:rsidRDefault="001D65B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</w:p>
        </w:tc>
        <w:tc>
          <w:tcPr>
            <w:tcW w:w="2252" w:type="dxa"/>
            <w:vAlign w:val="center"/>
          </w:tcPr>
          <w:p w:rsidR="001D65BF" w:rsidRDefault="001D65BF" w:rsidP="001D65BF">
            <w:pPr>
              <w:pStyle w:val="a3"/>
              <w:overflowPunct w:val="0"/>
              <w:spacing w:line="240" w:lineRule="auto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生年月日（年齢）</w:t>
            </w:r>
          </w:p>
        </w:tc>
        <w:tc>
          <w:tcPr>
            <w:tcW w:w="5811" w:type="dxa"/>
            <w:vAlign w:val="center"/>
          </w:tcPr>
          <w:p w:rsidR="001D65BF" w:rsidRDefault="001D65BF" w:rsidP="00873FAD">
            <w:pPr>
              <w:pStyle w:val="a3"/>
              <w:overflowPunct w:val="0"/>
              <w:spacing w:line="24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　月　　　日　生　　（満　　　歳）</w:t>
            </w:r>
          </w:p>
        </w:tc>
      </w:tr>
      <w:tr w:rsidR="00873FAD" w:rsidTr="008F1C38">
        <w:trPr>
          <w:cantSplit/>
          <w:trHeight w:val="846"/>
        </w:trPr>
        <w:tc>
          <w:tcPr>
            <w:tcW w:w="405" w:type="dxa"/>
            <w:vMerge/>
            <w:vAlign w:val="center"/>
          </w:tcPr>
          <w:p w:rsidR="00873FAD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</w:p>
        </w:tc>
        <w:tc>
          <w:tcPr>
            <w:tcW w:w="2252" w:type="dxa"/>
            <w:vAlign w:val="center"/>
          </w:tcPr>
          <w:p w:rsidR="00873FAD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873FAD" w:rsidRDefault="00873FA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902D0" w:rsidTr="008F1C38">
        <w:trPr>
          <w:cantSplit/>
          <w:trHeight w:val="844"/>
        </w:trPr>
        <w:tc>
          <w:tcPr>
            <w:tcW w:w="2657" w:type="dxa"/>
            <w:gridSpan w:val="2"/>
            <w:vAlign w:val="center"/>
          </w:tcPr>
          <w:p w:rsidR="009902D0" w:rsidRDefault="009E08CD" w:rsidP="009E08C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希望する</w:t>
            </w:r>
            <w:r w:rsidR="005D3106">
              <w:rPr>
                <w:rFonts w:hAnsi="Courier New" w:hint="eastAsia"/>
              </w:rPr>
              <w:t>業種</w:t>
            </w:r>
          </w:p>
        </w:tc>
        <w:tc>
          <w:tcPr>
            <w:tcW w:w="5811" w:type="dxa"/>
            <w:vAlign w:val="center"/>
          </w:tcPr>
          <w:p w:rsidR="009902D0" w:rsidRDefault="005D3106" w:rsidP="005D310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before="120" w:line="240" w:lineRule="auto"/>
              <w:jc w:val="center"/>
              <w:textAlignment w:val="auto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</w:rPr>
              <w:t>飲食業</w:t>
            </w:r>
            <w:r w:rsidR="005D2E60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・</w:t>
            </w:r>
            <w:r w:rsidR="005D2E6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宿泊業</w:t>
            </w:r>
            <w:r w:rsidR="009E08CD">
              <w:rPr>
                <w:rFonts w:hAnsi="Courier New" w:hint="eastAsia"/>
              </w:rPr>
              <w:t xml:space="preserve">　・　両　方</w:t>
            </w:r>
          </w:p>
        </w:tc>
      </w:tr>
      <w:tr w:rsidR="001D65BF" w:rsidTr="008F1C38">
        <w:trPr>
          <w:cantSplit/>
          <w:trHeight w:hRule="exact" w:val="736"/>
        </w:trPr>
        <w:tc>
          <w:tcPr>
            <w:tcW w:w="2657" w:type="dxa"/>
            <w:gridSpan w:val="2"/>
            <w:vAlign w:val="center"/>
          </w:tcPr>
          <w:p w:rsidR="001D65BF" w:rsidRDefault="001D65B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企業理念</w:t>
            </w:r>
          </w:p>
          <w:p w:rsidR="001D65BF" w:rsidRDefault="001D65B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（目標）</w:t>
            </w:r>
          </w:p>
        </w:tc>
        <w:tc>
          <w:tcPr>
            <w:tcW w:w="5811" w:type="dxa"/>
            <w:vAlign w:val="center"/>
          </w:tcPr>
          <w:p w:rsidR="001D65BF" w:rsidRDefault="001D65BF" w:rsidP="009E08C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textAlignment w:val="auto"/>
              <w:rPr>
                <w:rFonts w:hAnsi="Courier New"/>
              </w:rPr>
            </w:pPr>
          </w:p>
        </w:tc>
      </w:tr>
      <w:tr w:rsidR="001D65BF" w:rsidTr="008F1C38">
        <w:trPr>
          <w:cantSplit/>
          <w:trHeight w:hRule="exact" w:val="736"/>
        </w:trPr>
        <w:tc>
          <w:tcPr>
            <w:tcW w:w="2657" w:type="dxa"/>
            <w:gridSpan w:val="2"/>
            <w:vAlign w:val="center"/>
          </w:tcPr>
          <w:p w:rsidR="001D65BF" w:rsidRDefault="001D65BF" w:rsidP="001D65B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出店希望動機</w:t>
            </w:r>
          </w:p>
        </w:tc>
        <w:tc>
          <w:tcPr>
            <w:tcW w:w="5811" w:type="dxa"/>
            <w:vAlign w:val="center"/>
          </w:tcPr>
          <w:p w:rsidR="001D65BF" w:rsidRDefault="001D65BF" w:rsidP="0087101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ind w:firstLineChars="50" w:firstLine="105"/>
              <w:textAlignment w:val="auto"/>
              <w:rPr>
                <w:rFonts w:hAnsi="Courier New"/>
              </w:rPr>
            </w:pPr>
          </w:p>
        </w:tc>
      </w:tr>
      <w:tr w:rsidR="001D65BF" w:rsidTr="008F1C38">
        <w:trPr>
          <w:cantSplit/>
          <w:trHeight w:hRule="exact" w:val="736"/>
        </w:trPr>
        <w:tc>
          <w:tcPr>
            <w:tcW w:w="2657" w:type="dxa"/>
            <w:gridSpan w:val="2"/>
            <w:vAlign w:val="center"/>
          </w:tcPr>
          <w:p w:rsidR="001D65BF" w:rsidRDefault="001D65BF" w:rsidP="001D65BF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5811" w:type="dxa"/>
            <w:vAlign w:val="center"/>
          </w:tcPr>
          <w:p w:rsidR="001D65BF" w:rsidRDefault="001D65BF" w:rsidP="0087101D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40" w:lineRule="exact"/>
              <w:ind w:firstLineChars="50" w:firstLine="105"/>
              <w:textAlignment w:val="auto"/>
              <w:rPr>
                <w:rFonts w:hAnsi="Courier New"/>
              </w:rPr>
            </w:pPr>
          </w:p>
        </w:tc>
      </w:tr>
    </w:tbl>
    <w:p w:rsidR="009902D0" w:rsidRDefault="009902D0">
      <w:pPr>
        <w:wordWrap w:val="0"/>
        <w:overflowPunct w:val="0"/>
        <w:autoSpaceDE w:val="0"/>
        <w:autoSpaceDN w:val="0"/>
      </w:pPr>
    </w:p>
    <w:p w:rsidR="001D65BF" w:rsidRDefault="001D65BF">
      <w:pPr>
        <w:wordWrap w:val="0"/>
        <w:overflowPunct w:val="0"/>
        <w:autoSpaceDE w:val="0"/>
        <w:autoSpaceDN w:val="0"/>
      </w:pPr>
      <w:r>
        <w:rPr>
          <w:rFonts w:hint="eastAsia"/>
        </w:rPr>
        <w:t>（添付資料）</w:t>
      </w:r>
    </w:p>
    <w:p w:rsidR="001D65BF" w:rsidRDefault="001D65B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資金計画書・収支計画書</w:t>
      </w:r>
    </w:p>
    <w:p w:rsidR="008F1C38" w:rsidRDefault="008F1C3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申請者の履歴書（市販の履歴書を使用）</w:t>
      </w:r>
    </w:p>
    <w:p w:rsidR="001D65BF" w:rsidRDefault="001D65B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F1C38">
        <w:rPr>
          <w:rFonts w:hint="eastAsia"/>
        </w:rPr>
        <w:t>３</w:t>
      </w:r>
      <w:r>
        <w:rPr>
          <w:rFonts w:hint="eastAsia"/>
        </w:rPr>
        <w:t xml:space="preserve">　</w:t>
      </w:r>
      <w:r w:rsidR="002548F6">
        <w:rPr>
          <w:rFonts w:hint="eastAsia"/>
        </w:rPr>
        <w:t>住民票</w:t>
      </w:r>
    </w:p>
    <w:p w:rsidR="002548F6" w:rsidRDefault="002548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４　市税等に滞納がない証明書</w:t>
      </w:r>
    </w:p>
    <w:p w:rsidR="002548F6" w:rsidRPr="00420AC9" w:rsidRDefault="002548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５　その他必要な資料（事業内容等が分かるパンフレット、写真等）</w:t>
      </w:r>
    </w:p>
    <w:sectPr w:rsidR="002548F6" w:rsidRPr="00420AC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A" w:rsidRDefault="0083210A" w:rsidP="00B21AAC">
      <w:r>
        <w:separator/>
      </w:r>
    </w:p>
  </w:endnote>
  <w:endnote w:type="continuationSeparator" w:id="0">
    <w:p w:rsidR="0083210A" w:rsidRDefault="0083210A" w:rsidP="00B2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A" w:rsidRDefault="0083210A" w:rsidP="00B21AAC">
      <w:r>
        <w:separator/>
      </w:r>
    </w:p>
  </w:footnote>
  <w:footnote w:type="continuationSeparator" w:id="0">
    <w:p w:rsidR="0083210A" w:rsidRDefault="0083210A" w:rsidP="00B2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D0"/>
    <w:rsid w:val="00063020"/>
    <w:rsid w:val="00071A8D"/>
    <w:rsid w:val="000E641E"/>
    <w:rsid w:val="000F757F"/>
    <w:rsid w:val="001D65BF"/>
    <w:rsid w:val="001D7962"/>
    <w:rsid w:val="001F7C29"/>
    <w:rsid w:val="002548F6"/>
    <w:rsid w:val="002E153C"/>
    <w:rsid w:val="003154BE"/>
    <w:rsid w:val="00366515"/>
    <w:rsid w:val="003E1E64"/>
    <w:rsid w:val="00406286"/>
    <w:rsid w:val="00420AC9"/>
    <w:rsid w:val="004257DF"/>
    <w:rsid w:val="004460F5"/>
    <w:rsid w:val="0048542F"/>
    <w:rsid w:val="004E08FE"/>
    <w:rsid w:val="004F11E4"/>
    <w:rsid w:val="004F2EEE"/>
    <w:rsid w:val="0053129E"/>
    <w:rsid w:val="005436DB"/>
    <w:rsid w:val="005D2E60"/>
    <w:rsid w:val="005D3106"/>
    <w:rsid w:val="00603951"/>
    <w:rsid w:val="00642CF0"/>
    <w:rsid w:val="00742AEC"/>
    <w:rsid w:val="0083210A"/>
    <w:rsid w:val="00844DCB"/>
    <w:rsid w:val="0087101D"/>
    <w:rsid w:val="00873FAD"/>
    <w:rsid w:val="008A1EDC"/>
    <w:rsid w:val="008F1C38"/>
    <w:rsid w:val="00926033"/>
    <w:rsid w:val="00927910"/>
    <w:rsid w:val="0097547E"/>
    <w:rsid w:val="009902D0"/>
    <w:rsid w:val="009E08CD"/>
    <w:rsid w:val="00A221A8"/>
    <w:rsid w:val="00B21AAC"/>
    <w:rsid w:val="00B434B6"/>
    <w:rsid w:val="00BC61A8"/>
    <w:rsid w:val="00BD1F27"/>
    <w:rsid w:val="00C43F9B"/>
    <w:rsid w:val="00D0662C"/>
    <w:rsid w:val="00D703DB"/>
    <w:rsid w:val="00D77640"/>
    <w:rsid w:val="00DC0D21"/>
    <w:rsid w:val="00DD307F"/>
    <w:rsid w:val="00DF0DAD"/>
    <w:rsid w:val="00E971D6"/>
    <w:rsid w:val="00F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41DA8"/>
  <w14:defaultImageDpi w14:val="0"/>
  <w15:docId w15:val="{635033F7-D2D0-43A8-A331-88EBE6A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26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60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0D71-6393-4193-9903-6C68D8A2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7</TotalTime>
  <Pages>1</Pages>
  <Words>231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>熊野市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km0844@win.city.kumano.mie.jp</cp:lastModifiedBy>
  <cp:revision>6</cp:revision>
  <cp:lastPrinted>2022-07-26T08:39:00Z</cp:lastPrinted>
  <dcterms:created xsi:type="dcterms:W3CDTF">2020-03-04T06:13:00Z</dcterms:created>
  <dcterms:modified xsi:type="dcterms:W3CDTF">2022-07-26T08:39:00Z</dcterms:modified>
</cp:coreProperties>
</file>