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DF" w:rsidRPr="00C43F9B" w:rsidRDefault="00F21CEE" w:rsidP="00742AEC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事　業　実　施　計　画　書</w:t>
      </w:r>
    </w:p>
    <w:p w:rsidR="00C94AAA" w:rsidRDefault="00C94AAA" w:rsidP="00C94AA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left"/>
        <w:textAlignment w:val="auto"/>
        <w:rPr>
          <w:rFonts w:hAnsi="Courier Ne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8468"/>
      </w:tblGrid>
      <w:tr w:rsidR="00995661" w:rsidTr="00EA7AEF">
        <w:trPr>
          <w:cantSplit/>
          <w:trHeight w:hRule="exact" w:val="567"/>
        </w:trPr>
        <w:tc>
          <w:tcPr>
            <w:tcW w:w="8468" w:type="dxa"/>
            <w:vAlign w:val="center"/>
          </w:tcPr>
          <w:p w:rsidR="00995661" w:rsidRDefault="00995661" w:rsidP="00995661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left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１　</w:t>
            </w:r>
            <w:r w:rsidR="00EA7AEF">
              <w:rPr>
                <w:rFonts w:hAnsi="Courier New" w:hint="eastAsia"/>
              </w:rPr>
              <w:t>営業時間・定休日</w:t>
            </w:r>
          </w:p>
        </w:tc>
      </w:tr>
      <w:tr w:rsidR="00995661" w:rsidTr="00EA7AEF">
        <w:trPr>
          <w:cantSplit/>
          <w:trHeight w:hRule="exact" w:val="567"/>
        </w:trPr>
        <w:tc>
          <w:tcPr>
            <w:tcW w:w="8468" w:type="dxa"/>
            <w:vAlign w:val="center"/>
          </w:tcPr>
          <w:p w:rsidR="00995661" w:rsidRDefault="00EA7AEF" w:rsidP="00EA7AE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営業時間：</w:t>
            </w:r>
          </w:p>
        </w:tc>
      </w:tr>
      <w:tr w:rsidR="00EA7AEF" w:rsidTr="00EA7AEF">
        <w:trPr>
          <w:cantSplit/>
          <w:trHeight w:hRule="exact" w:val="1134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定休日：</w:t>
            </w:r>
          </w:p>
        </w:tc>
      </w:tr>
      <w:tr w:rsidR="00EA7AEF" w:rsidTr="00EA7AEF">
        <w:trPr>
          <w:cantSplit/>
          <w:trHeight w:hRule="exact" w:val="567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left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２　サービスの内容と特色</w:t>
            </w:r>
          </w:p>
        </w:tc>
      </w:tr>
      <w:tr w:rsidR="00EA7AEF" w:rsidTr="00EA7AEF">
        <w:trPr>
          <w:cantSplit/>
          <w:trHeight w:hRule="exact" w:val="1134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rFonts w:hAnsi="Courier New"/>
              </w:rPr>
            </w:pPr>
          </w:p>
        </w:tc>
      </w:tr>
      <w:tr w:rsidR="00EA7AEF" w:rsidTr="00EA7AEF">
        <w:trPr>
          <w:cantSplit/>
          <w:trHeight w:hRule="exact" w:val="567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３　計画している店舗の特色・アピール</w:t>
            </w:r>
          </w:p>
        </w:tc>
      </w:tr>
      <w:tr w:rsidR="00EA7AEF" w:rsidTr="00EA7AEF">
        <w:trPr>
          <w:cantSplit/>
          <w:trHeight w:hRule="exact" w:val="1134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20" w:line="240" w:lineRule="auto"/>
              <w:textAlignment w:val="auto"/>
              <w:rPr>
                <w:rFonts w:hAnsi="Courier New"/>
              </w:rPr>
            </w:pPr>
          </w:p>
        </w:tc>
      </w:tr>
      <w:tr w:rsidR="00EA7AEF" w:rsidTr="00EA7AEF">
        <w:trPr>
          <w:cantSplit/>
          <w:trHeight w:hRule="exact" w:val="567"/>
        </w:trPr>
        <w:tc>
          <w:tcPr>
            <w:tcW w:w="8468" w:type="dxa"/>
            <w:vAlign w:val="center"/>
          </w:tcPr>
          <w:p w:rsidR="00EA7AEF" w:rsidRPr="00995661" w:rsidRDefault="00EA7AEF" w:rsidP="00EA7AEF">
            <w:pPr>
              <w:pStyle w:val="a3"/>
              <w:overflowPunct w:val="0"/>
              <w:spacing w:line="24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４　将来のビジョンについて</w:t>
            </w:r>
          </w:p>
        </w:tc>
      </w:tr>
      <w:tr w:rsidR="00EA7AEF" w:rsidTr="00EA7AEF">
        <w:trPr>
          <w:cantSplit/>
          <w:trHeight w:hRule="exact" w:val="1134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overflowPunct w:val="0"/>
              <w:spacing w:line="240" w:lineRule="auto"/>
              <w:ind w:firstLineChars="100" w:firstLine="314"/>
              <w:rPr>
                <w:rFonts w:hAnsi="Courier New"/>
                <w:spacing w:val="52"/>
              </w:rPr>
            </w:pPr>
          </w:p>
        </w:tc>
      </w:tr>
      <w:tr w:rsidR="00EA7AEF" w:rsidTr="00EA7AEF">
        <w:trPr>
          <w:cantSplit/>
          <w:trHeight w:hRule="exact" w:val="567"/>
        </w:trPr>
        <w:tc>
          <w:tcPr>
            <w:tcW w:w="8468" w:type="dxa"/>
            <w:vAlign w:val="center"/>
          </w:tcPr>
          <w:p w:rsidR="00EA7AEF" w:rsidRPr="00995661" w:rsidRDefault="00EA7AEF" w:rsidP="00EA7AEF">
            <w:pPr>
              <w:pStyle w:val="a3"/>
              <w:overflowPunct w:val="0"/>
              <w:spacing w:line="24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５　顧客ターゲットやプライスゾーンについて</w:t>
            </w:r>
          </w:p>
        </w:tc>
      </w:tr>
      <w:tr w:rsidR="00EA7AEF" w:rsidTr="00EA7AEF">
        <w:trPr>
          <w:cantSplit/>
          <w:trHeight w:hRule="exact" w:val="1134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overflowPunct w:val="0"/>
              <w:spacing w:line="240" w:lineRule="auto"/>
              <w:ind w:firstLineChars="100" w:firstLine="314"/>
              <w:rPr>
                <w:rFonts w:hAnsi="Courier New"/>
                <w:spacing w:val="52"/>
              </w:rPr>
            </w:pPr>
          </w:p>
        </w:tc>
      </w:tr>
      <w:tr w:rsidR="00EA7AEF" w:rsidTr="00EA7AEF">
        <w:trPr>
          <w:cantSplit/>
          <w:trHeight w:hRule="exact" w:val="567"/>
        </w:trPr>
        <w:tc>
          <w:tcPr>
            <w:tcW w:w="8468" w:type="dxa"/>
            <w:vAlign w:val="center"/>
          </w:tcPr>
          <w:p w:rsidR="00EA7AEF" w:rsidRPr="00995661" w:rsidRDefault="00EA7AEF" w:rsidP="00EA7AEF">
            <w:pPr>
              <w:pStyle w:val="a3"/>
              <w:overflowPunct w:val="0"/>
              <w:spacing w:line="24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６　自己PR</w:t>
            </w:r>
          </w:p>
        </w:tc>
      </w:tr>
      <w:tr w:rsidR="00EA7AEF" w:rsidTr="00EA7AEF">
        <w:trPr>
          <w:cantSplit/>
          <w:trHeight w:hRule="exact" w:val="1134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overflowPunct w:val="0"/>
              <w:spacing w:line="240" w:lineRule="auto"/>
              <w:rPr>
                <w:rFonts w:hAnsi="Courier New"/>
              </w:rPr>
            </w:pPr>
          </w:p>
        </w:tc>
      </w:tr>
      <w:tr w:rsidR="00EA7AEF" w:rsidTr="00EA7AEF">
        <w:trPr>
          <w:cantSplit/>
          <w:trHeight w:hRule="exact" w:val="567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overflowPunct w:val="0"/>
              <w:spacing w:line="24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７　出店にかかる希望・要望</w:t>
            </w:r>
          </w:p>
        </w:tc>
      </w:tr>
      <w:tr w:rsidR="00EA7AEF" w:rsidTr="00EA7AEF">
        <w:trPr>
          <w:cantSplit/>
          <w:trHeight w:hRule="exact" w:val="1134"/>
        </w:trPr>
        <w:tc>
          <w:tcPr>
            <w:tcW w:w="8468" w:type="dxa"/>
            <w:vAlign w:val="center"/>
          </w:tcPr>
          <w:p w:rsidR="00EA7AEF" w:rsidRDefault="00EA7AEF" w:rsidP="00EA7AE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left"/>
              <w:textAlignment w:val="auto"/>
              <w:rPr>
                <w:rFonts w:hAnsi="Courier New"/>
              </w:rPr>
            </w:pPr>
          </w:p>
        </w:tc>
      </w:tr>
    </w:tbl>
    <w:p w:rsidR="00DC2F94" w:rsidRPr="00DC2F94" w:rsidRDefault="00DC2F94" w:rsidP="000E11E7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rFonts w:hAnsi="ＭＳ 明朝"/>
        </w:rPr>
      </w:pPr>
      <w:bookmarkStart w:id="0" w:name="_GoBack"/>
      <w:bookmarkEnd w:id="0"/>
      <w:r w:rsidRPr="000E11E7">
        <w:rPr>
          <w:rFonts w:hAnsi="ＭＳ 明朝" w:hint="eastAsia"/>
          <w:spacing w:val="131"/>
          <w:kern w:val="0"/>
          <w:fitText w:val="2100" w:id="-2094806015"/>
        </w:rPr>
        <w:lastRenderedPageBreak/>
        <w:t>収支計画</w:t>
      </w:r>
      <w:r w:rsidRPr="000E11E7">
        <w:rPr>
          <w:rFonts w:hAnsi="ＭＳ 明朝" w:hint="eastAsia"/>
          <w:spacing w:val="1"/>
          <w:kern w:val="0"/>
          <w:fitText w:val="2100" w:id="-2094806015"/>
        </w:rPr>
        <w:t>書</w:t>
      </w:r>
      <w:r w:rsidR="000E11E7">
        <w:rPr>
          <w:rFonts w:hAnsi="ＭＳ 明朝" w:hint="eastAsia"/>
          <w:kern w:val="0"/>
        </w:rPr>
        <w:t xml:space="preserve">　　　　</w:t>
      </w:r>
      <w:r w:rsidR="000E11E7" w:rsidRPr="000E11E7">
        <w:rPr>
          <w:rFonts w:hAnsi="ＭＳ 明朝" w:hint="eastAsia"/>
          <w:kern w:val="0"/>
          <w:sz w:val="16"/>
        </w:rPr>
        <w:t>（飲食、宿泊各１部提出してください）</w:t>
      </w:r>
    </w:p>
    <w:p w:rsidR="00DC2F94" w:rsidRPr="00DC2F94" w:rsidRDefault="00DC2F94" w:rsidP="00DC2F94">
      <w:pPr>
        <w:rPr>
          <w:rFonts w:hAnsi="ＭＳ 明朝"/>
          <w:szCs w:val="21"/>
        </w:rPr>
      </w:pPr>
      <w:r w:rsidRPr="00DC2F94">
        <w:rPr>
          <w:rFonts w:hAnsi="ＭＳ 明朝" w:hint="eastAsia"/>
          <w:szCs w:val="21"/>
        </w:rPr>
        <w:t xml:space="preserve">（開店までの資金）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625"/>
        <w:gridCol w:w="1403"/>
        <w:gridCol w:w="2305"/>
        <w:gridCol w:w="1695"/>
      </w:tblGrid>
      <w:tr w:rsidR="00DC2F94" w:rsidRPr="00DC2F94" w:rsidTr="00125941">
        <w:tc>
          <w:tcPr>
            <w:tcW w:w="3168" w:type="dxa"/>
            <w:gridSpan w:val="2"/>
            <w:tcBorders>
              <w:right w:val="dashed" w:sz="4" w:space="0" w:color="auto"/>
            </w:tcBorders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必要な資金</w:t>
            </w:r>
          </w:p>
        </w:tc>
        <w:tc>
          <w:tcPr>
            <w:tcW w:w="1440" w:type="dxa"/>
            <w:tcBorders>
              <w:left w:val="dashed" w:sz="4" w:space="0" w:color="auto"/>
            </w:tcBorders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金額</w:t>
            </w:r>
          </w:p>
        </w:tc>
        <w:tc>
          <w:tcPr>
            <w:tcW w:w="2369" w:type="dxa"/>
            <w:tcBorders>
              <w:right w:val="dashed" w:sz="4" w:space="0" w:color="auto"/>
            </w:tcBorders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調達の方法</w:t>
            </w:r>
          </w:p>
        </w:tc>
        <w:tc>
          <w:tcPr>
            <w:tcW w:w="1743" w:type="dxa"/>
            <w:tcBorders>
              <w:left w:val="dashed" w:sz="4" w:space="0" w:color="auto"/>
            </w:tcBorders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金額</w:t>
            </w:r>
          </w:p>
        </w:tc>
      </w:tr>
      <w:tr w:rsidR="00DC2F94" w:rsidRPr="00DC2F94" w:rsidTr="00125941">
        <w:trPr>
          <w:trHeight w:val="952"/>
        </w:trPr>
        <w:tc>
          <w:tcPr>
            <w:tcW w:w="468" w:type="dxa"/>
            <w:vMerge w:val="restart"/>
            <w:tcBorders>
              <w:right w:val="dashed" w:sz="4" w:space="0" w:color="auto"/>
            </w:tcBorders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設</w:t>
            </w:r>
          </w:p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備</w:t>
            </w:r>
          </w:p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資</w:t>
            </w:r>
          </w:p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金</w:t>
            </w:r>
          </w:p>
        </w:tc>
        <w:tc>
          <w:tcPr>
            <w:tcW w:w="2700" w:type="dxa"/>
            <w:vMerge w:val="restart"/>
            <w:tcBorders>
              <w:right w:val="dashed" w:sz="4" w:space="0" w:color="auto"/>
            </w:tcBorders>
          </w:tcPr>
          <w:p w:rsidR="00DC2F94" w:rsidRPr="00DC2F94" w:rsidRDefault="00DC2F94" w:rsidP="00125941">
            <w:pPr>
              <w:rPr>
                <w:rFonts w:hAnsi="ＭＳ 明朝"/>
                <w:sz w:val="20"/>
              </w:rPr>
            </w:pPr>
            <w:r w:rsidRPr="00DC2F94">
              <w:rPr>
                <w:rFonts w:hAnsi="ＭＳ 明朝" w:hint="eastAsia"/>
                <w:sz w:val="20"/>
              </w:rPr>
              <w:t>店舗内装、什器備品購入等</w:t>
            </w:r>
          </w:p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（内訳）</w:t>
            </w:r>
          </w:p>
        </w:tc>
        <w:tc>
          <w:tcPr>
            <w:tcW w:w="1440" w:type="dxa"/>
            <w:vMerge w:val="restart"/>
            <w:tcBorders>
              <w:left w:val="dashed" w:sz="4" w:space="0" w:color="auto"/>
            </w:tcBorders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2369" w:type="dxa"/>
            <w:tcBorders>
              <w:right w:val="dashed" w:sz="4" w:space="0" w:color="auto"/>
            </w:tcBorders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自己資金</w:t>
            </w:r>
          </w:p>
        </w:tc>
        <w:tc>
          <w:tcPr>
            <w:tcW w:w="1743" w:type="dxa"/>
            <w:tcBorders>
              <w:left w:val="dashed" w:sz="4" w:space="0" w:color="auto"/>
            </w:tcBorders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</w:tr>
      <w:tr w:rsidR="00DC2F94" w:rsidRPr="00DC2F94" w:rsidTr="00125941">
        <w:trPr>
          <w:trHeight w:val="821"/>
        </w:trPr>
        <w:tc>
          <w:tcPr>
            <w:tcW w:w="468" w:type="dxa"/>
            <w:vMerge/>
            <w:tcBorders>
              <w:right w:val="dashed" w:sz="4" w:space="0" w:color="auto"/>
            </w:tcBorders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2700" w:type="dxa"/>
            <w:vMerge/>
            <w:tcBorders>
              <w:right w:val="dashed" w:sz="4" w:space="0" w:color="auto"/>
            </w:tcBorders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</w:tcBorders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2369" w:type="dxa"/>
            <w:vMerge w:val="restart"/>
            <w:tcBorders>
              <w:right w:val="dashed" w:sz="4" w:space="0" w:color="auto"/>
            </w:tcBorders>
          </w:tcPr>
          <w:p w:rsidR="00DC2F94" w:rsidRPr="00DC2F94" w:rsidRDefault="00DC2F94" w:rsidP="00125941">
            <w:pPr>
              <w:rPr>
                <w:rFonts w:hAnsi="ＭＳ 明朝"/>
                <w:szCs w:val="21"/>
              </w:rPr>
            </w:pPr>
            <w:r w:rsidRPr="00DC2F94">
              <w:rPr>
                <w:rFonts w:hAnsi="ＭＳ 明朝" w:hint="eastAsia"/>
                <w:szCs w:val="21"/>
              </w:rPr>
              <w:t>その他</w:t>
            </w:r>
          </w:p>
          <w:p w:rsidR="00DC2F94" w:rsidRPr="00DC2F94" w:rsidRDefault="00DC2F94" w:rsidP="00125941">
            <w:pPr>
              <w:rPr>
                <w:rFonts w:hAnsi="ＭＳ 明朝"/>
                <w:sz w:val="20"/>
              </w:rPr>
            </w:pPr>
            <w:r w:rsidRPr="00DC2F94">
              <w:rPr>
                <w:rFonts w:hAnsi="ＭＳ 明朝" w:hint="eastAsia"/>
                <w:sz w:val="20"/>
              </w:rPr>
              <w:t>（借入をする場合は下記に記入）</w:t>
            </w:r>
          </w:p>
        </w:tc>
        <w:tc>
          <w:tcPr>
            <w:tcW w:w="1743" w:type="dxa"/>
            <w:vMerge w:val="restart"/>
            <w:tcBorders>
              <w:left w:val="dashed" w:sz="4" w:space="0" w:color="auto"/>
            </w:tcBorders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</w:tr>
      <w:tr w:rsidR="00DC2F94" w:rsidRPr="00DC2F94" w:rsidTr="00125941">
        <w:trPr>
          <w:trHeight w:val="1465"/>
        </w:trPr>
        <w:tc>
          <w:tcPr>
            <w:tcW w:w="468" w:type="dxa"/>
            <w:tcBorders>
              <w:right w:val="dashed" w:sz="4" w:space="0" w:color="auto"/>
            </w:tcBorders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運転資金</w:t>
            </w:r>
          </w:p>
        </w:tc>
        <w:tc>
          <w:tcPr>
            <w:tcW w:w="2700" w:type="dxa"/>
            <w:tcBorders>
              <w:right w:val="dashed" w:sz="4" w:space="0" w:color="auto"/>
            </w:tcBorders>
          </w:tcPr>
          <w:p w:rsidR="00DC2F94" w:rsidRPr="00DC2F94" w:rsidRDefault="00DC2F94" w:rsidP="00125941">
            <w:pPr>
              <w:rPr>
                <w:rFonts w:hAnsi="ＭＳ 明朝"/>
                <w:sz w:val="20"/>
              </w:rPr>
            </w:pPr>
            <w:r w:rsidRPr="00DC2F94">
              <w:rPr>
                <w:rFonts w:hAnsi="ＭＳ 明朝" w:hint="eastAsia"/>
                <w:sz w:val="20"/>
              </w:rPr>
              <w:t>商品仕入・経費支払資金等</w:t>
            </w:r>
          </w:p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（内訳）</w:t>
            </w:r>
          </w:p>
        </w:tc>
        <w:tc>
          <w:tcPr>
            <w:tcW w:w="1440" w:type="dxa"/>
            <w:tcBorders>
              <w:left w:val="dashed" w:sz="4" w:space="0" w:color="auto"/>
            </w:tcBorders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2369" w:type="dxa"/>
            <w:vMerge/>
            <w:tcBorders>
              <w:right w:val="dashed" w:sz="4" w:space="0" w:color="auto"/>
            </w:tcBorders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743" w:type="dxa"/>
            <w:vMerge/>
            <w:tcBorders>
              <w:left w:val="dashed" w:sz="4" w:space="0" w:color="auto"/>
            </w:tcBorders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</w:p>
        </w:tc>
      </w:tr>
      <w:tr w:rsidR="00DC2F94" w:rsidRPr="00DC2F94" w:rsidTr="00125941">
        <w:trPr>
          <w:trHeight w:val="492"/>
        </w:trPr>
        <w:tc>
          <w:tcPr>
            <w:tcW w:w="3168" w:type="dxa"/>
            <w:gridSpan w:val="2"/>
            <w:tcBorders>
              <w:right w:val="dashed" w:sz="4" w:space="0" w:color="auto"/>
            </w:tcBorders>
            <w:vAlign w:val="center"/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/>
              </w:rPr>
              <w:t>&lt;</w:t>
            </w:r>
            <w:r w:rsidRPr="00DC2F94">
              <w:rPr>
                <w:rFonts w:hAnsi="ＭＳ 明朝" w:hint="eastAsia"/>
              </w:rPr>
              <w:t>合計</w:t>
            </w:r>
            <w:r w:rsidRPr="00DC2F94">
              <w:rPr>
                <w:rFonts w:hAnsi="ＭＳ 明朝"/>
              </w:rPr>
              <w:t>&gt;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2369" w:type="dxa"/>
            <w:tcBorders>
              <w:right w:val="dashed" w:sz="4" w:space="0" w:color="auto"/>
            </w:tcBorders>
            <w:vAlign w:val="center"/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/>
              </w:rPr>
              <w:t>&lt;</w:t>
            </w:r>
            <w:r w:rsidRPr="00DC2F94">
              <w:rPr>
                <w:rFonts w:hAnsi="ＭＳ 明朝" w:hint="eastAsia"/>
              </w:rPr>
              <w:t>合計</w:t>
            </w:r>
            <w:r w:rsidRPr="00DC2F94">
              <w:rPr>
                <w:rFonts w:hAnsi="ＭＳ 明朝"/>
              </w:rPr>
              <w:t>&gt;</w:t>
            </w:r>
          </w:p>
        </w:tc>
        <w:tc>
          <w:tcPr>
            <w:tcW w:w="1743" w:type="dxa"/>
            <w:tcBorders>
              <w:left w:val="dashed" w:sz="4" w:space="0" w:color="auto"/>
            </w:tcBorders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</w:tr>
    </w:tbl>
    <w:p w:rsidR="00DC2F94" w:rsidRPr="00DC2F94" w:rsidRDefault="00DC2F94" w:rsidP="00DC2F94">
      <w:pPr>
        <w:rPr>
          <w:rFonts w:hAnsi="ＭＳ 明朝"/>
          <w:sz w:val="20"/>
        </w:rPr>
      </w:pPr>
    </w:p>
    <w:p w:rsidR="00DC2F94" w:rsidRPr="00DC2F94" w:rsidRDefault="00DC2F94" w:rsidP="00DC2F94">
      <w:pPr>
        <w:rPr>
          <w:rFonts w:hAnsi="ＭＳ 明朝"/>
        </w:rPr>
      </w:pPr>
      <w:r w:rsidRPr="00DC2F94">
        <w:rPr>
          <w:rFonts w:hAnsi="ＭＳ 明朝" w:hint="eastAsia"/>
          <w:sz w:val="20"/>
        </w:rPr>
        <w:t>（借入を予定している場合は返済方法も記入：返済回数や利息など）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1620"/>
        <w:gridCol w:w="1800"/>
        <w:gridCol w:w="1620"/>
      </w:tblGrid>
      <w:tr w:rsidR="00DC2F94" w:rsidRPr="00DC2F94" w:rsidTr="00125941">
        <w:tc>
          <w:tcPr>
            <w:tcW w:w="2088" w:type="dxa"/>
          </w:tcPr>
          <w:p w:rsidR="00DC2F94" w:rsidRPr="00DC2F94" w:rsidRDefault="00DC2F94" w:rsidP="00125941">
            <w:pPr>
              <w:jc w:val="center"/>
              <w:rPr>
                <w:rFonts w:hAnsi="ＭＳ 明朝"/>
                <w:sz w:val="20"/>
              </w:rPr>
            </w:pPr>
            <w:r w:rsidRPr="00DC2F94">
              <w:rPr>
                <w:rFonts w:hAnsi="ＭＳ 明朝" w:hint="eastAsia"/>
                <w:sz w:val="20"/>
              </w:rPr>
              <w:t>借入先</w:t>
            </w:r>
          </w:p>
        </w:tc>
        <w:tc>
          <w:tcPr>
            <w:tcW w:w="1620" w:type="dxa"/>
          </w:tcPr>
          <w:p w:rsidR="00DC2F94" w:rsidRPr="00DC2F94" w:rsidRDefault="00DC2F94" w:rsidP="00125941">
            <w:pPr>
              <w:jc w:val="center"/>
              <w:rPr>
                <w:rFonts w:hAnsi="ＭＳ 明朝"/>
                <w:sz w:val="20"/>
              </w:rPr>
            </w:pPr>
            <w:r w:rsidRPr="00DC2F94">
              <w:rPr>
                <w:rFonts w:hAnsi="ＭＳ 明朝" w:hint="eastAsia"/>
                <w:sz w:val="20"/>
              </w:rPr>
              <w:t>借入年月日</w:t>
            </w:r>
          </w:p>
        </w:tc>
        <w:tc>
          <w:tcPr>
            <w:tcW w:w="1620" w:type="dxa"/>
          </w:tcPr>
          <w:p w:rsidR="00DC2F94" w:rsidRPr="00DC2F94" w:rsidRDefault="00DC2F94" w:rsidP="00125941">
            <w:pPr>
              <w:jc w:val="center"/>
              <w:rPr>
                <w:rFonts w:hAnsi="ＭＳ 明朝"/>
                <w:sz w:val="20"/>
              </w:rPr>
            </w:pPr>
            <w:r w:rsidRPr="00DC2F94">
              <w:rPr>
                <w:rFonts w:hAnsi="ＭＳ 明朝" w:hint="eastAsia"/>
                <w:sz w:val="20"/>
              </w:rPr>
              <w:t>借入額</w:t>
            </w:r>
            <w:r w:rsidRPr="00DC2F94">
              <w:rPr>
                <w:rFonts w:hAnsi="ＭＳ 明朝"/>
                <w:sz w:val="20"/>
              </w:rPr>
              <w:t>(</w:t>
            </w:r>
            <w:r w:rsidRPr="00DC2F94">
              <w:rPr>
                <w:rFonts w:hAnsi="ＭＳ 明朝" w:hint="eastAsia"/>
                <w:sz w:val="20"/>
              </w:rPr>
              <w:t>千円</w:t>
            </w:r>
            <w:r w:rsidRPr="00DC2F94">
              <w:rPr>
                <w:rFonts w:hAnsi="ＭＳ 明朝"/>
                <w:sz w:val="20"/>
              </w:rPr>
              <w:t>)</w:t>
            </w:r>
          </w:p>
        </w:tc>
        <w:tc>
          <w:tcPr>
            <w:tcW w:w="1800" w:type="dxa"/>
          </w:tcPr>
          <w:p w:rsidR="00DC2F94" w:rsidRPr="00DC2F94" w:rsidRDefault="00DC2F94" w:rsidP="00125941">
            <w:pPr>
              <w:jc w:val="center"/>
              <w:rPr>
                <w:rFonts w:hAnsi="ＭＳ 明朝"/>
                <w:sz w:val="20"/>
              </w:rPr>
            </w:pPr>
            <w:r w:rsidRPr="00DC2F94">
              <w:rPr>
                <w:rFonts w:hAnsi="ＭＳ 明朝" w:hint="eastAsia"/>
                <w:sz w:val="20"/>
              </w:rPr>
              <w:t>返済回数</w:t>
            </w:r>
          </w:p>
        </w:tc>
        <w:tc>
          <w:tcPr>
            <w:tcW w:w="1620" w:type="dxa"/>
          </w:tcPr>
          <w:p w:rsidR="00DC2F94" w:rsidRPr="00DC2F94" w:rsidRDefault="00DC2F94" w:rsidP="00125941">
            <w:pPr>
              <w:jc w:val="center"/>
              <w:rPr>
                <w:rFonts w:hAnsi="ＭＳ 明朝"/>
                <w:sz w:val="20"/>
              </w:rPr>
            </w:pPr>
            <w:r w:rsidRPr="00DC2F94">
              <w:rPr>
                <w:rFonts w:hAnsi="ＭＳ 明朝" w:hint="eastAsia"/>
                <w:sz w:val="20"/>
              </w:rPr>
              <w:t>利息</w:t>
            </w:r>
            <w:r w:rsidRPr="00DC2F94">
              <w:rPr>
                <w:rFonts w:hAnsi="ＭＳ 明朝"/>
                <w:sz w:val="20"/>
              </w:rPr>
              <w:t>(</w:t>
            </w:r>
            <w:r w:rsidRPr="00DC2F94">
              <w:rPr>
                <w:rFonts w:hAnsi="ＭＳ 明朝" w:hint="eastAsia"/>
                <w:sz w:val="20"/>
              </w:rPr>
              <w:t>年●％</w:t>
            </w:r>
            <w:r w:rsidRPr="00DC2F94">
              <w:rPr>
                <w:rFonts w:hAnsi="ＭＳ 明朝"/>
                <w:sz w:val="20"/>
              </w:rPr>
              <w:t>)</w:t>
            </w:r>
          </w:p>
        </w:tc>
      </w:tr>
      <w:tr w:rsidR="00DC2F94" w:rsidRPr="00DC2F94" w:rsidTr="00125941">
        <w:trPr>
          <w:trHeight w:val="415"/>
        </w:trPr>
        <w:tc>
          <w:tcPr>
            <w:tcW w:w="2088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800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  <w:tr w:rsidR="00DC2F94" w:rsidRPr="00DC2F94" w:rsidTr="00125941">
        <w:trPr>
          <w:trHeight w:val="407"/>
        </w:trPr>
        <w:tc>
          <w:tcPr>
            <w:tcW w:w="2088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800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</w:tbl>
    <w:p w:rsidR="00DC2F94" w:rsidRPr="00DC2F94" w:rsidRDefault="00DC2F94" w:rsidP="00DC2F94">
      <w:pPr>
        <w:rPr>
          <w:rFonts w:hAnsi="ＭＳ 明朝"/>
        </w:rPr>
      </w:pPr>
    </w:p>
    <w:p w:rsidR="00DC2F94" w:rsidRPr="00DC2F94" w:rsidRDefault="00DC2F94" w:rsidP="00DC2F94">
      <w:pPr>
        <w:rPr>
          <w:rFonts w:hAnsi="ＭＳ 明朝"/>
          <w:sz w:val="32"/>
          <w:szCs w:val="32"/>
        </w:rPr>
      </w:pPr>
      <w:r w:rsidRPr="00DC2F94">
        <w:rPr>
          <w:rFonts w:hAnsi="ＭＳ 明朝" w:hint="eastAsia"/>
          <w:szCs w:val="21"/>
        </w:rPr>
        <w:t xml:space="preserve">（開店後の見通し：月平均）　　　</w:t>
      </w:r>
      <w:r w:rsidRPr="00DC2F94">
        <w:rPr>
          <w:rFonts w:hAnsi="ＭＳ 明朝" w:hint="eastAsia"/>
          <w:b/>
          <w:sz w:val="24"/>
        </w:rPr>
        <w:t xml:space="preserve">　（収支計画）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742"/>
        <w:gridCol w:w="1571"/>
        <w:gridCol w:w="1761"/>
        <w:gridCol w:w="2916"/>
      </w:tblGrid>
      <w:tr w:rsidR="00DC2F94" w:rsidRPr="00DC2F94" w:rsidTr="00125941">
        <w:tc>
          <w:tcPr>
            <w:tcW w:w="2268" w:type="dxa"/>
            <w:gridSpan w:val="2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620" w:type="dxa"/>
            <w:vAlign w:val="center"/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開業当初</w:t>
            </w:r>
          </w:p>
        </w:tc>
        <w:tc>
          <w:tcPr>
            <w:tcW w:w="1800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軌道に乗った後</w:t>
            </w:r>
          </w:p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（　年　月頃）</w:t>
            </w:r>
          </w:p>
        </w:tc>
        <w:tc>
          <w:tcPr>
            <w:tcW w:w="3014" w:type="dxa"/>
          </w:tcPr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売上・仕入・経費等の計算根拠を記入してください。</w:t>
            </w:r>
          </w:p>
        </w:tc>
      </w:tr>
      <w:tr w:rsidR="00DC2F94" w:rsidRPr="00DC2F94" w:rsidTr="00125941">
        <w:trPr>
          <w:trHeight w:val="458"/>
        </w:trPr>
        <w:tc>
          <w:tcPr>
            <w:tcW w:w="2268" w:type="dxa"/>
            <w:gridSpan w:val="2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 xml:space="preserve">売上高　　　　　</w:t>
            </w:r>
            <w:r w:rsidRPr="00DC2F94">
              <w:rPr>
                <w:rFonts w:hAnsi="ＭＳ 明朝"/>
              </w:rPr>
              <w:t xml:space="preserve"> </w:t>
            </w:r>
            <w:r w:rsidRPr="00DC2F94">
              <w:rPr>
                <w:rFonts w:hAnsi="ＭＳ 明朝" w:hint="eastAsia"/>
              </w:rPr>
              <w:t>①</w:t>
            </w:r>
          </w:p>
        </w:tc>
        <w:tc>
          <w:tcPr>
            <w:tcW w:w="162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3014" w:type="dxa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  <w:tr w:rsidR="00DC2F94" w:rsidRPr="00DC2F94" w:rsidTr="00125941">
        <w:trPr>
          <w:trHeight w:val="475"/>
        </w:trPr>
        <w:tc>
          <w:tcPr>
            <w:tcW w:w="2268" w:type="dxa"/>
            <w:gridSpan w:val="2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売上原価（仕入高）②</w:t>
            </w:r>
          </w:p>
        </w:tc>
        <w:tc>
          <w:tcPr>
            <w:tcW w:w="162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3014" w:type="dxa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  <w:tr w:rsidR="00DC2F94" w:rsidRPr="00DC2F94" w:rsidTr="00125941">
        <w:trPr>
          <w:trHeight w:val="477"/>
        </w:trPr>
        <w:tc>
          <w:tcPr>
            <w:tcW w:w="468" w:type="dxa"/>
            <w:vMerge w:val="restart"/>
            <w:textDirection w:val="tbRlV"/>
            <w:vAlign w:val="center"/>
          </w:tcPr>
          <w:p w:rsidR="00DC2F94" w:rsidRPr="00DC2F94" w:rsidRDefault="00DC2F94" w:rsidP="00125941">
            <w:pPr>
              <w:ind w:left="113" w:right="113"/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経　　費</w:t>
            </w: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人　件　費</w:t>
            </w:r>
          </w:p>
        </w:tc>
        <w:tc>
          <w:tcPr>
            <w:tcW w:w="162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3014" w:type="dxa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  <w:tr w:rsidR="00DC2F94" w:rsidRPr="00DC2F94" w:rsidTr="00125941">
        <w:trPr>
          <w:trHeight w:val="494"/>
        </w:trPr>
        <w:tc>
          <w:tcPr>
            <w:tcW w:w="468" w:type="dxa"/>
            <w:vMerge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水道光熱費</w:t>
            </w:r>
          </w:p>
        </w:tc>
        <w:tc>
          <w:tcPr>
            <w:tcW w:w="162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3014" w:type="dxa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  <w:tr w:rsidR="00DC2F94" w:rsidRPr="00DC2F94" w:rsidTr="00125941">
        <w:trPr>
          <w:trHeight w:val="469"/>
        </w:trPr>
        <w:tc>
          <w:tcPr>
            <w:tcW w:w="468" w:type="dxa"/>
            <w:vMerge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家　　　賃</w:t>
            </w:r>
          </w:p>
        </w:tc>
        <w:tc>
          <w:tcPr>
            <w:tcW w:w="162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3014" w:type="dxa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  <w:tr w:rsidR="00DC2F94" w:rsidRPr="00DC2F94" w:rsidTr="00125941">
        <w:trPr>
          <w:trHeight w:val="1066"/>
        </w:trPr>
        <w:tc>
          <w:tcPr>
            <w:tcW w:w="468" w:type="dxa"/>
            <w:vMerge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center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そ　の　他</w:t>
            </w:r>
          </w:p>
        </w:tc>
        <w:tc>
          <w:tcPr>
            <w:tcW w:w="162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3014" w:type="dxa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  <w:tr w:rsidR="00DC2F94" w:rsidRPr="00DC2F94" w:rsidTr="00125941">
        <w:trPr>
          <w:trHeight w:val="558"/>
        </w:trPr>
        <w:tc>
          <w:tcPr>
            <w:tcW w:w="468" w:type="dxa"/>
            <w:vMerge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/>
              </w:rPr>
              <w:t>&lt;</w:t>
            </w:r>
            <w:r w:rsidRPr="00DC2F94">
              <w:rPr>
                <w:rFonts w:hAnsi="ＭＳ 明朝" w:hint="eastAsia"/>
              </w:rPr>
              <w:t>合計</w:t>
            </w:r>
            <w:r w:rsidRPr="00DC2F94">
              <w:rPr>
                <w:rFonts w:hAnsi="ＭＳ 明朝"/>
              </w:rPr>
              <w:t>&gt;</w:t>
            </w:r>
            <w:r w:rsidRPr="00DC2F94">
              <w:rPr>
                <w:rFonts w:hAnsi="ＭＳ 明朝" w:hint="eastAsia"/>
              </w:rPr>
              <w:t>③</w:t>
            </w:r>
          </w:p>
        </w:tc>
        <w:tc>
          <w:tcPr>
            <w:tcW w:w="162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3014" w:type="dxa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  <w:tr w:rsidR="00DC2F94" w:rsidRPr="00DC2F94" w:rsidTr="00125941">
        <w:trPr>
          <w:trHeight w:val="641"/>
        </w:trPr>
        <w:tc>
          <w:tcPr>
            <w:tcW w:w="2268" w:type="dxa"/>
            <w:gridSpan w:val="2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【利益】①</w:t>
            </w:r>
            <w:r w:rsidRPr="00DC2F94">
              <w:rPr>
                <w:rFonts w:hAnsi="ＭＳ 明朝"/>
              </w:rPr>
              <w:t>-</w:t>
            </w:r>
            <w:r w:rsidRPr="00DC2F94">
              <w:rPr>
                <w:rFonts w:hAnsi="ＭＳ 明朝" w:hint="eastAsia"/>
              </w:rPr>
              <w:t>②</w:t>
            </w:r>
            <w:r w:rsidRPr="00DC2F94">
              <w:rPr>
                <w:rFonts w:hAnsi="ＭＳ 明朝"/>
              </w:rPr>
              <w:t>-</w:t>
            </w:r>
            <w:r w:rsidRPr="00DC2F94">
              <w:rPr>
                <w:rFonts w:hAnsi="ＭＳ 明朝" w:hint="eastAsia"/>
              </w:rPr>
              <w:t>③</w:t>
            </w:r>
          </w:p>
        </w:tc>
        <w:tc>
          <w:tcPr>
            <w:tcW w:w="162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1800" w:type="dxa"/>
            <w:vAlign w:val="center"/>
          </w:tcPr>
          <w:p w:rsidR="00DC2F94" w:rsidRPr="00DC2F94" w:rsidRDefault="00DC2F94" w:rsidP="00125941">
            <w:pPr>
              <w:jc w:val="right"/>
              <w:rPr>
                <w:rFonts w:hAnsi="ＭＳ 明朝"/>
              </w:rPr>
            </w:pPr>
            <w:r w:rsidRPr="00DC2F94">
              <w:rPr>
                <w:rFonts w:hAnsi="ＭＳ 明朝" w:hint="eastAsia"/>
              </w:rPr>
              <w:t>万円</w:t>
            </w:r>
          </w:p>
        </w:tc>
        <w:tc>
          <w:tcPr>
            <w:tcW w:w="3014" w:type="dxa"/>
            <w:vAlign w:val="center"/>
          </w:tcPr>
          <w:p w:rsidR="00DC2F94" w:rsidRPr="00DC2F94" w:rsidRDefault="00DC2F94" w:rsidP="00125941">
            <w:pPr>
              <w:rPr>
                <w:rFonts w:hAnsi="ＭＳ 明朝"/>
              </w:rPr>
            </w:pPr>
          </w:p>
        </w:tc>
      </w:tr>
    </w:tbl>
    <w:p w:rsidR="00DC2F94" w:rsidRPr="00DC2F94" w:rsidRDefault="00DC2F94" w:rsidP="00DC2F94">
      <w:pPr>
        <w:rPr>
          <w:rFonts w:hAnsi="ＭＳ 明朝"/>
        </w:rPr>
      </w:pPr>
      <w:r w:rsidRPr="00DC2F94">
        <w:rPr>
          <w:rFonts w:hAnsi="ＭＳ 明朝" w:hint="eastAsia"/>
        </w:rPr>
        <w:t>※計算根拠等がこの用紙に記入できない場合は、別紙に記入して添付してください。</w:t>
      </w:r>
    </w:p>
    <w:p w:rsidR="00D656D5" w:rsidRPr="00DC2F94" w:rsidRDefault="00D656D5" w:rsidP="00EA6E1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rFonts w:hAnsi="ＭＳ 明朝"/>
          <w:szCs w:val="21"/>
        </w:rPr>
      </w:pPr>
    </w:p>
    <w:sectPr w:rsidR="00D656D5" w:rsidRPr="00DC2F94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A5" w:rsidRDefault="00AE38A5" w:rsidP="00B21AAC">
      <w:r>
        <w:separator/>
      </w:r>
    </w:p>
  </w:endnote>
  <w:endnote w:type="continuationSeparator" w:id="0">
    <w:p w:rsidR="00AE38A5" w:rsidRDefault="00AE38A5" w:rsidP="00B2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A5" w:rsidRDefault="00AE38A5" w:rsidP="00B21AAC">
      <w:r>
        <w:separator/>
      </w:r>
    </w:p>
  </w:footnote>
  <w:footnote w:type="continuationSeparator" w:id="0">
    <w:p w:rsidR="00AE38A5" w:rsidRDefault="00AE38A5" w:rsidP="00B2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D0"/>
    <w:rsid w:val="00002559"/>
    <w:rsid w:val="000856CB"/>
    <w:rsid w:val="000B4175"/>
    <w:rsid w:val="000E11E7"/>
    <w:rsid w:val="00102D3C"/>
    <w:rsid w:val="0012515C"/>
    <w:rsid w:val="001B364E"/>
    <w:rsid w:val="001F7C29"/>
    <w:rsid w:val="00244A70"/>
    <w:rsid w:val="00277FF5"/>
    <w:rsid w:val="00283090"/>
    <w:rsid w:val="002C3B23"/>
    <w:rsid w:val="002D07C6"/>
    <w:rsid w:val="00301E0C"/>
    <w:rsid w:val="00325874"/>
    <w:rsid w:val="003330F3"/>
    <w:rsid w:val="003A7696"/>
    <w:rsid w:val="00420AC9"/>
    <w:rsid w:val="004257DF"/>
    <w:rsid w:val="004E08FE"/>
    <w:rsid w:val="004F11E4"/>
    <w:rsid w:val="00603951"/>
    <w:rsid w:val="00642CF0"/>
    <w:rsid w:val="00694941"/>
    <w:rsid w:val="00742AEC"/>
    <w:rsid w:val="007878AE"/>
    <w:rsid w:val="007A4176"/>
    <w:rsid w:val="007B29C3"/>
    <w:rsid w:val="008152C0"/>
    <w:rsid w:val="00844DCB"/>
    <w:rsid w:val="00873FAD"/>
    <w:rsid w:val="008A1EDC"/>
    <w:rsid w:val="008C7615"/>
    <w:rsid w:val="009118F2"/>
    <w:rsid w:val="00927910"/>
    <w:rsid w:val="0097547E"/>
    <w:rsid w:val="009902D0"/>
    <w:rsid w:val="00995661"/>
    <w:rsid w:val="00997959"/>
    <w:rsid w:val="009A63EA"/>
    <w:rsid w:val="00AC19A0"/>
    <w:rsid w:val="00AE38A5"/>
    <w:rsid w:val="00B21AAC"/>
    <w:rsid w:val="00B434B6"/>
    <w:rsid w:val="00B67F54"/>
    <w:rsid w:val="00BC064F"/>
    <w:rsid w:val="00BC61A8"/>
    <w:rsid w:val="00BD1F27"/>
    <w:rsid w:val="00C43F9B"/>
    <w:rsid w:val="00C85EEA"/>
    <w:rsid w:val="00C94AAA"/>
    <w:rsid w:val="00D656D5"/>
    <w:rsid w:val="00DB27F9"/>
    <w:rsid w:val="00DC2F94"/>
    <w:rsid w:val="00E46ACF"/>
    <w:rsid w:val="00EA6E10"/>
    <w:rsid w:val="00EA7AEF"/>
    <w:rsid w:val="00F21CEE"/>
    <w:rsid w:val="00F21DC6"/>
    <w:rsid w:val="00F25740"/>
    <w:rsid w:val="00FA05DF"/>
    <w:rsid w:val="00FB440C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707FA"/>
  <w14:defaultImageDpi w14:val="0"/>
  <w15:docId w15:val="{704A67C2-A386-4383-9E02-988B898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2</Pages>
  <Words>458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>熊野市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subject/>
  <dc:creator>(株)ぎょうせい</dc:creator>
  <cp:keywords/>
  <dc:description/>
  <cp:lastModifiedBy>km0844@win.city.kumano.mie.jp</cp:lastModifiedBy>
  <cp:revision>3</cp:revision>
  <dcterms:created xsi:type="dcterms:W3CDTF">2020-03-04T06:12:00Z</dcterms:created>
  <dcterms:modified xsi:type="dcterms:W3CDTF">2020-11-27T07:53:00Z</dcterms:modified>
</cp:coreProperties>
</file>